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42290832" w14:textId="35A214CC" w:rsidR="00EB389E" w:rsidRDefault="00EB389E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南越消防組合消防本部</w:t>
            </w:r>
          </w:p>
          <w:p w14:paraId="5FCAC759" w14:textId="6A144BF8" w:rsidR="000974A8" w:rsidRPr="006A052D" w:rsidRDefault="00EB389E" w:rsidP="00EB389E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消防長　　　　　　　　　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FE4CE6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FE4CE6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FE4CE6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FE4CE6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FE4CE6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FE4CE6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FE4CE6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FE4CE6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FE4CE6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FE4CE6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FE4CE6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FE4CE6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FE4CE6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FE4CE6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FE4CE6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4D80E397" w:rsidR="002560DD" w:rsidRPr="006A052D" w:rsidRDefault="00204CF7" w:rsidP="002114CF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  <w:bookmarkStart w:id="0" w:name="_GoBack"/>
      <w:bookmarkEnd w:id="0"/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14CF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389E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4CE6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0742-0448-4255-8F12-06111714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一般ユーザー</cp:lastModifiedBy>
  <cp:revision>12</cp:revision>
  <cp:lastPrinted>2017-12-25T23:45:00Z</cp:lastPrinted>
  <dcterms:created xsi:type="dcterms:W3CDTF">2017-12-25T06:17:00Z</dcterms:created>
  <dcterms:modified xsi:type="dcterms:W3CDTF">2018-03-16T05:17:00Z</dcterms:modified>
</cp:coreProperties>
</file>