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F8" w:rsidRDefault="00540AF8" w:rsidP="00A60136">
      <w:pPr>
        <w:rPr>
          <w:rFonts w:ascii="‚l‚r –¾’©"/>
        </w:rPr>
      </w:pPr>
      <w:r>
        <w:rPr>
          <w:rFonts w:hint="eastAsia"/>
        </w:rPr>
        <w:t>様式第</w:t>
      </w:r>
      <w:r>
        <w:rPr>
          <w:rFonts w:ascii="‚l‚r –¾’©" w:cs="‚l‚r –¾’©"/>
        </w:rPr>
        <w:t>1</w:t>
      </w:r>
      <w:r>
        <w:rPr>
          <w:rFonts w:hint="eastAsia"/>
        </w:rPr>
        <w:t>号</w:t>
      </w:r>
    </w:p>
    <w:p w:rsidR="00540AF8" w:rsidRDefault="00540AF8" w:rsidP="00540AF8">
      <w:pPr>
        <w:rPr>
          <w:rFonts w:ascii="‚l‚r –¾’©"/>
        </w:rPr>
      </w:pPr>
    </w:p>
    <w:p w:rsidR="00540AF8" w:rsidRDefault="00540AF8" w:rsidP="00540AF8">
      <w:pPr>
        <w:rPr>
          <w:rFonts w:ascii="‚l‚r –¾’©"/>
        </w:rPr>
      </w:pPr>
    </w:p>
    <w:p w:rsidR="00540AF8" w:rsidRDefault="00540AF8" w:rsidP="00540AF8">
      <w:pPr>
        <w:rPr>
          <w:rFonts w:ascii="‚l‚r –¾’©"/>
        </w:rPr>
      </w:pPr>
    </w:p>
    <w:p w:rsidR="00540AF8" w:rsidRDefault="00540AF8" w:rsidP="00540AF8">
      <w:pPr>
        <w:rPr>
          <w:rFonts w:ascii="‚l‚r –¾’©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4651"/>
        <w:gridCol w:w="3119"/>
      </w:tblGrid>
      <w:tr w:rsidR="00540AF8" w:rsidTr="00C65130">
        <w:trPr>
          <w:trHeight w:val="6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AF8" w:rsidRDefault="00540AF8" w:rsidP="00C6513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AF8" w:rsidRDefault="00540AF8" w:rsidP="00C6513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統括防火・防災管理者選任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解任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>届出書</w:t>
            </w:r>
          </w:p>
          <w:p w:rsidR="00540AF8" w:rsidRDefault="00540AF8" w:rsidP="00C6513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全体についての消防計画作成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変更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>届出書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AF8" w:rsidRDefault="00540AF8" w:rsidP="00C65130">
            <w:pPr>
              <w:rPr>
                <w:rFonts w:ascii="‚l‚r –¾’©"/>
              </w:rPr>
            </w:pPr>
            <w:r>
              <w:rPr>
                <w:rFonts w:hint="eastAsia"/>
              </w:rPr>
              <w:t>届出者一覧</w:t>
            </w:r>
          </w:p>
        </w:tc>
      </w:tr>
    </w:tbl>
    <w:p w:rsidR="00540AF8" w:rsidRDefault="00540AF8" w:rsidP="00540AF8">
      <w:pPr>
        <w:jc w:val="right"/>
        <w:rPr>
          <w:rFonts w:ascii="‚l‚r –¾’©" w:cs="‚l‚r –¾’©"/>
        </w:rPr>
      </w:pPr>
      <w:r>
        <w:rPr>
          <w:rFonts w:ascii="‚l‚r –¾’©" w:cs="‚l‚r –¾’©"/>
        </w:rPr>
        <w:t>(</w:t>
      </w:r>
      <w:r>
        <w:rPr>
          <w:rFonts w:hint="eastAsia"/>
        </w:rPr>
        <w:t xml:space="preserve">　　／　　</w:t>
      </w:r>
      <w:r>
        <w:rPr>
          <w:rFonts w:ascii="‚l‚r –¾’©" w:cs="‚l‚r –¾’©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470"/>
        <w:gridCol w:w="6300"/>
      </w:tblGrid>
      <w:tr w:rsidR="00540AF8" w:rsidTr="00C65130">
        <w:trPr>
          <w:trHeight w:val="600"/>
        </w:trPr>
        <w:tc>
          <w:tcPr>
            <w:tcW w:w="735" w:type="dxa"/>
            <w:vAlign w:val="center"/>
          </w:tcPr>
          <w:p w:rsidR="00540AF8" w:rsidRDefault="00540AF8" w:rsidP="00C6513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7770" w:type="dxa"/>
            <w:gridSpan w:val="2"/>
            <w:vAlign w:val="center"/>
          </w:tcPr>
          <w:p w:rsidR="00540AF8" w:rsidRDefault="00540AF8" w:rsidP="00C6513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管理権原者の氏名等</w:t>
            </w:r>
          </w:p>
        </w:tc>
      </w:tr>
      <w:tr w:rsidR="00540AF8" w:rsidTr="00C65130">
        <w:trPr>
          <w:trHeight w:val="1559"/>
        </w:trPr>
        <w:tc>
          <w:tcPr>
            <w:tcW w:w="735" w:type="dxa"/>
            <w:vAlign w:val="center"/>
          </w:tcPr>
          <w:p w:rsidR="00540AF8" w:rsidRDefault="00540AF8" w:rsidP="00C65130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1</w:t>
            </w:r>
          </w:p>
        </w:tc>
        <w:tc>
          <w:tcPr>
            <w:tcW w:w="1470" w:type="dxa"/>
            <w:tcBorders>
              <w:right w:val="nil"/>
            </w:tcBorders>
            <w:vAlign w:val="center"/>
          </w:tcPr>
          <w:p w:rsidR="00540AF8" w:rsidRDefault="00540AF8" w:rsidP="00C6513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事業所名</w:t>
            </w:r>
          </w:p>
          <w:p w:rsidR="00540AF8" w:rsidRDefault="00540AF8" w:rsidP="00C65130">
            <w:pPr>
              <w:jc w:val="distribute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テナント名</w:t>
            </w:r>
            <w:r>
              <w:rPr>
                <w:rFonts w:ascii="‚l‚r –¾’©" w:cs="‚l‚r –¾’©"/>
              </w:rPr>
              <w:t>)</w:t>
            </w:r>
          </w:p>
          <w:p w:rsidR="00540AF8" w:rsidRDefault="00540AF8" w:rsidP="00C6513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  <w:p w:rsidR="00540AF8" w:rsidRDefault="00540AF8" w:rsidP="00C6513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  <w:p w:rsidR="00540AF8" w:rsidRDefault="00540AF8" w:rsidP="00C6513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00" w:type="dxa"/>
            <w:tcBorders>
              <w:left w:val="nil"/>
            </w:tcBorders>
            <w:vAlign w:val="center"/>
          </w:tcPr>
          <w:p w:rsidR="00540AF8" w:rsidRDefault="00540AF8" w:rsidP="00540AF8">
            <w:pPr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40AF8" w:rsidTr="00C65130">
        <w:trPr>
          <w:trHeight w:val="1559"/>
        </w:trPr>
        <w:tc>
          <w:tcPr>
            <w:tcW w:w="735" w:type="dxa"/>
            <w:vAlign w:val="center"/>
          </w:tcPr>
          <w:p w:rsidR="00540AF8" w:rsidRDefault="00540AF8" w:rsidP="00C65130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2</w:t>
            </w:r>
          </w:p>
        </w:tc>
        <w:tc>
          <w:tcPr>
            <w:tcW w:w="1470" w:type="dxa"/>
            <w:tcBorders>
              <w:right w:val="nil"/>
            </w:tcBorders>
            <w:vAlign w:val="center"/>
          </w:tcPr>
          <w:p w:rsidR="00540AF8" w:rsidRDefault="00540AF8" w:rsidP="00C6513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事業所名</w:t>
            </w:r>
          </w:p>
          <w:p w:rsidR="00540AF8" w:rsidRDefault="00540AF8" w:rsidP="00C65130">
            <w:pPr>
              <w:jc w:val="distribute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テナント名</w:t>
            </w:r>
            <w:r>
              <w:rPr>
                <w:rFonts w:ascii="‚l‚r –¾’©" w:cs="‚l‚r –¾’©"/>
              </w:rPr>
              <w:t>)</w:t>
            </w:r>
          </w:p>
          <w:p w:rsidR="00540AF8" w:rsidRDefault="00540AF8" w:rsidP="00C6513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  <w:p w:rsidR="00540AF8" w:rsidRDefault="00540AF8" w:rsidP="00C6513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  <w:p w:rsidR="00540AF8" w:rsidRDefault="00540AF8" w:rsidP="00C6513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00" w:type="dxa"/>
            <w:tcBorders>
              <w:left w:val="nil"/>
            </w:tcBorders>
            <w:vAlign w:val="center"/>
          </w:tcPr>
          <w:p w:rsidR="00540AF8" w:rsidRDefault="00540AF8" w:rsidP="00540AF8">
            <w:pPr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40AF8" w:rsidTr="00C65130">
        <w:trPr>
          <w:trHeight w:val="1559"/>
        </w:trPr>
        <w:tc>
          <w:tcPr>
            <w:tcW w:w="735" w:type="dxa"/>
            <w:vAlign w:val="center"/>
          </w:tcPr>
          <w:p w:rsidR="00540AF8" w:rsidRDefault="00540AF8" w:rsidP="00C65130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3</w:t>
            </w:r>
          </w:p>
        </w:tc>
        <w:tc>
          <w:tcPr>
            <w:tcW w:w="1470" w:type="dxa"/>
            <w:tcBorders>
              <w:right w:val="nil"/>
            </w:tcBorders>
            <w:vAlign w:val="center"/>
          </w:tcPr>
          <w:p w:rsidR="00540AF8" w:rsidRDefault="00540AF8" w:rsidP="00C6513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事業所名</w:t>
            </w:r>
          </w:p>
          <w:p w:rsidR="00540AF8" w:rsidRDefault="00540AF8" w:rsidP="00C65130">
            <w:pPr>
              <w:jc w:val="distribute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テナント名</w:t>
            </w:r>
            <w:r>
              <w:rPr>
                <w:rFonts w:ascii="‚l‚r –¾’©" w:cs="‚l‚r –¾’©"/>
              </w:rPr>
              <w:t>)</w:t>
            </w:r>
          </w:p>
          <w:p w:rsidR="00540AF8" w:rsidRDefault="00540AF8" w:rsidP="00C6513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  <w:p w:rsidR="00540AF8" w:rsidRDefault="00540AF8" w:rsidP="00C6513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  <w:p w:rsidR="00540AF8" w:rsidRDefault="00540AF8" w:rsidP="00C6513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00" w:type="dxa"/>
            <w:tcBorders>
              <w:left w:val="nil"/>
            </w:tcBorders>
            <w:vAlign w:val="center"/>
          </w:tcPr>
          <w:p w:rsidR="00540AF8" w:rsidRDefault="00540AF8" w:rsidP="00540AF8">
            <w:pPr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40AF8" w:rsidTr="00C65130">
        <w:trPr>
          <w:trHeight w:val="1559"/>
        </w:trPr>
        <w:tc>
          <w:tcPr>
            <w:tcW w:w="735" w:type="dxa"/>
            <w:vAlign w:val="center"/>
          </w:tcPr>
          <w:p w:rsidR="00540AF8" w:rsidRDefault="00540AF8" w:rsidP="00C65130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4</w:t>
            </w:r>
          </w:p>
        </w:tc>
        <w:tc>
          <w:tcPr>
            <w:tcW w:w="1470" w:type="dxa"/>
            <w:tcBorders>
              <w:right w:val="nil"/>
            </w:tcBorders>
            <w:vAlign w:val="center"/>
          </w:tcPr>
          <w:p w:rsidR="00540AF8" w:rsidRDefault="00540AF8" w:rsidP="00C6513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事業所名</w:t>
            </w:r>
          </w:p>
          <w:p w:rsidR="00540AF8" w:rsidRDefault="00540AF8" w:rsidP="00C65130">
            <w:pPr>
              <w:jc w:val="distribute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テナント名</w:t>
            </w:r>
            <w:r>
              <w:rPr>
                <w:rFonts w:ascii="‚l‚r –¾’©" w:cs="‚l‚r –¾’©"/>
              </w:rPr>
              <w:t>)</w:t>
            </w:r>
          </w:p>
          <w:p w:rsidR="00540AF8" w:rsidRDefault="00540AF8" w:rsidP="00C6513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  <w:p w:rsidR="00540AF8" w:rsidRDefault="00540AF8" w:rsidP="00C6513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  <w:p w:rsidR="00540AF8" w:rsidRDefault="00540AF8" w:rsidP="00C6513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00" w:type="dxa"/>
            <w:tcBorders>
              <w:left w:val="nil"/>
            </w:tcBorders>
            <w:vAlign w:val="center"/>
          </w:tcPr>
          <w:p w:rsidR="00540AF8" w:rsidRDefault="00540AF8" w:rsidP="00540AF8">
            <w:pPr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40AF8" w:rsidTr="00C65130">
        <w:trPr>
          <w:trHeight w:val="1559"/>
        </w:trPr>
        <w:tc>
          <w:tcPr>
            <w:tcW w:w="735" w:type="dxa"/>
            <w:vAlign w:val="center"/>
          </w:tcPr>
          <w:p w:rsidR="00540AF8" w:rsidRDefault="00540AF8" w:rsidP="00C65130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5</w:t>
            </w:r>
          </w:p>
        </w:tc>
        <w:tc>
          <w:tcPr>
            <w:tcW w:w="1470" w:type="dxa"/>
            <w:tcBorders>
              <w:right w:val="nil"/>
            </w:tcBorders>
            <w:vAlign w:val="center"/>
          </w:tcPr>
          <w:p w:rsidR="00540AF8" w:rsidRDefault="00540AF8" w:rsidP="00C6513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事業所名</w:t>
            </w:r>
          </w:p>
          <w:p w:rsidR="00540AF8" w:rsidRDefault="00540AF8" w:rsidP="00C65130">
            <w:pPr>
              <w:jc w:val="distribute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テナント名</w:t>
            </w:r>
            <w:r>
              <w:rPr>
                <w:rFonts w:ascii="‚l‚r –¾’©" w:cs="‚l‚r –¾’©"/>
              </w:rPr>
              <w:t>)</w:t>
            </w:r>
          </w:p>
          <w:p w:rsidR="00540AF8" w:rsidRDefault="00540AF8" w:rsidP="00C6513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  <w:p w:rsidR="00540AF8" w:rsidRDefault="00540AF8" w:rsidP="00C6513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  <w:p w:rsidR="00540AF8" w:rsidRDefault="00540AF8" w:rsidP="00C6513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00" w:type="dxa"/>
            <w:tcBorders>
              <w:left w:val="nil"/>
            </w:tcBorders>
            <w:vAlign w:val="center"/>
          </w:tcPr>
          <w:p w:rsidR="00540AF8" w:rsidRDefault="00540AF8" w:rsidP="00540AF8">
            <w:pPr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40AF8" w:rsidTr="00C65130">
        <w:trPr>
          <w:trHeight w:val="1559"/>
        </w:trPr>
        <w:tc>
          <w:tcPr>
            <w:tcW w:w="735" w:type="dxa"/>
            <w:vAlign w:val="center"/>
          </w:tcPr>
          <w:p w:rsidR="00540AF8" w:rsidRDefault="00540AF8" w:rsidP="00C65130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6</w:t>
            </w:r>
          </w:p>
        </w:tc>
        <w:tc>
          <w:tcPr>
            <w:tcW w:w="1470" w:type="dxa"/>
            <w:tcBorders>
              <w:right w:val="nil"/>
            </w:tcBorders>
            <w:vAlign w:val="center"/>
          </w:tcPr>
          <w:p w:rsidR="00540AF8" w:rsidRDefault="00540AF8" w:rsidP="00C6513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事業所名</w:t>
            </w:r>
          </w:p>
          <w:p w:rsidR="00540AF8" w:rsidRDefault="00540AF8" w:rsidP="00C65130">
            <w:pPr>
              <w:jc w:val="distribute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テナント名</w:t>
            </w:r>
            <w:r>
              <w:rPr>
                <w:rFonts w:ascii="‚l‚r –¾’©" w:cs="‚l‚r –¾’©"/>
              </w:rPr>
              <w:t>)</w:t>
            </w:r>
          </w:p>
          <w:p w:rsidR="00540AF8" w:rsidRDefault="00540AF8" w:rsidP="00C6513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  <w:p w:rsidR="00540AF8" w:rsidRDefault="00540AF8" w:rsidP="00C6513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  <w:p w:rsidR="00540AF8" w:rsidRDefault="00540AF8" w:rsidP="00C6513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00" w:type="dxa"/>
            <w:tcBorders>
              <w:left w:val="nil"/>
            </w:tcBorders>
            <w:vAlign w:val="center"/>
          </w:tcPr>
          <w:p w:rsidR="00540AF8" w:rsidRDefault="00540AF8" w:rsidP="00540AF8">
            <w:pPr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40AF8" w:rsidTr="00C65130">
        <w:trPr>
          <w:trHeight w:val="1559"/>
        </w:trPr>
        <w:tc>
          <w:tcPr>
            <w:tcW w:w="735" w:type="dxa"/>
            <w:vAlign w:val="center"/>
          </w:tcPr>
          <w:p w:rsidR="00540AF8" w:rsidRDefault="00540AF8" w:rsidP="00C65130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7</w:t>
            </w:r>
          </w:p>
        </w:tc>
        <w:tc>
          <w:tcPr>
            <w:tcW w:w="1470" w:type="dxa"/>
            <w:tcBorders>
              <w:right w:val="nil"/>
            </w:tcBorders>
            <w:vAlign w:val="center"/>
          </w:tcPr>
          <w:p w:rsidR="00540AF8" w:rsidRDefault="00540AF8" w:rsidP="00C6513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事業所名</w:t>
            </w:r>
          </w:p>
          <w:p w:rsidR="00540AF8" w:rsidRDefault="00540AF8" w:rsidP="00C65130">
            <w:pPr>
              <w:jc w:val="distribute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テナント名</w:t>
            </w:r>
            <w:r>
              <w:rPr>
                <w:rFonts w:ascii="‚l‚r –¾’©" w:cs="‚l‚r –¾’©"/>
              </w:rPr>
              <w:t>)</w:t>
            </w:r>
          </w:p>
          <w:p w:rsidR="00540AF8" w:rsidRDefault="00540AF8" w:rsidP="00C6513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  <w:p w:rsidR="00540AF8" w:rsidRDefault="00540AF8" w:rsidP="00C6513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  <w:p w:rsidR="00540AF8" w:rsidRDefault="00540AF8" w:rsidP="00C6513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00" w:type="dxa"/>
            <w:tcBorders>
              <w:left w:val="nil"/>
            </w:tcBorders>
            <w:vAlign w:val="center"/>
          </w:tcPr>
          <w:p w:rsidR="00540AF8" w:rsidRDefault="00540AF8" w:rsidP="00540AF8">
            <w:pPr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40AF8" w:rsidRDefault="00540AF8" w:rsidP="00540AF8">
      <w:pPr>
        <w:rPr>
          <w:rFonts w:ascii="‚l‚r –¾’©"/>
        </w:rPr>
      </w:pPr>
      <w:r>
        <w:rPr>
          <w:rFonts w:hint="eastAsia"/>
        </w:rPr>
        <w:t>備考</w:t>
      </w:r>
      <w:r>
        <w:rPr>
          <w:rFonts w:ascii="‚l‚r –¾’©" w:cs="‚l‚r –¾’©"/>
        </w:rPr>
        <w:t>1</w:t>
      </w:r>
      <w:r w:rsidR="00FF4FC2">
        <w:rPr>
          <w:rFonts w:hint="eastAsia"/>
        </w:rPr>
        <w:t xml:space="preserve">　この用紙の大きさは、日本産業</w:t>
      </w:r>
      <w:bookmarkStart w:id="0" w:name="_GoBack"/>
      <w:bookmarkEnd w:id="0"/>
      <w:r>
        <w:rPr>
          <w:rFonts w:hint="eastAsia"/>
        </w:rPr>
        <w:t>規格</w:t>
      </w:r>
      <w:r>
        <w:rPr>
          <w:rFonts w:ascii="‚l‚r –¾’©" w:cs="‚l‚r –¾’©"/>
        </w:rPr>
        <w:t>A4</w:t>
      </w:r>
      <w:r>
        <w:rPr>
          <w:rFonts w:hint="eastAsia"/>
        </w:rPr>
        <w:t>とする。</w:t>
      </w:r>
    </w:p>
    <w:p w:rsidR="00540AF8" w:rsidRDefault="00540AF8" w:rsidP="00540AF8">
      <w:pPr>
        <w:ind w:left="525" w:hanging="525"/>
        <w:rPr>
          <w:rFonts w:ascii="‚l‚r –¾’©"/>
        </w:rPr>
      </w:pPr>
      <w:r>
        <w:rPr>
          <w:rFonts w:hint="eastAsia"/>
        </w:rPr>
        <w:t xml:space="preserve">　　</w:t>
      </w:r>
      <w:r>
        <w:rPr>
          <w:rFonts w:ascii="‚l‚r –¾’©" w:cs="‚l‚r –¾’©"/>
        </w:rPr>
        <w:t>2</w:t>
      </w:r>
      <w:r>
        <w:rPr>
          <w:rFonts w:hint="eastAsia"/>
        </w:rPr>
        <w:t xml:space="preserve">　届出者の氏名の記入にあたり、法人の場合は、法人の名称及び代表者氏名を記入してください。</w:t>
      </w:r>
    </w:p>
    <w:p w:rsidR="00AE3F11" w:rsidRDefault="00AE3F11">
      <w:pPr>
        <w:ind w:left="525" w:hanging="525"/>
        <w:rPr>
          <w:rFonts w:ascii="‚l‚r –¾’©"/>
        </w:rPr>
      </w:pPr>
    </w:p>
    <w:sectPr w:rsidR="00AE3F11">
      <w:type w:val="nextColumn"/>
      <w:pgSz w:w="11907" w:h="16840" w:code="9"/>
      <w:pgMar w:top="567" w:right="1701" w:bottom="567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F11" w:rsidRDefault="00AE3F11" w:rsidP="00AE3F11">
      <w:r>
        <w:separator/>
      </w:r>
    </w:p>
  </w:endnote>
  <w:endnote w:type="continuationSeparator" w:id="0">
    <w:p w:rsidR="00AE3F11" w:rsidRDefault="00AE3F11" w:rsidP="00AE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F11" w:rsidRDefault="00AE3F11" w:rsidP="00AE3F11">
      <w:r>
        <w:separator/>
      </w:r>
    </w:p>
  </w:footnote>
  <w:footnote w:type="continuationSeparator" w:id="0">
    <w:p w:rsidR="00AE3F11" w:rsidRDefault="00AE3F11" w:rsidP="00AE3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11"/>
    <w:rsid w:val="001101FD"/>
    <w:rsid w:val="00540AF8"/>
    <w:rsid w:val="00A60136"/>
    <w:rsid w:val="00AE3F11"/>
    <w:rsid w:val="00B50DA2"/>
    <w:rsid w:val="00CC50CF"/>
    <w:rsid w:val="00EA0792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80F1C9"/>
  <w14:defaultImageDpi w14:val="0"/>
  <w15:docId w15:val="{E7502FBD-3107-4EB6-8475-334CE274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3F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E3F11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E3F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E3F11"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FF4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FF4F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271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一般ユーザー</dc:creator>
  <cp:keywords/>
  <dc:description/>
  <cp:lastModifiedBy>一般ユーザー</cp:lastModifiedBy>
  <cp:revision>3</cp:revision>
  <cp:lastPrinted>2021-03-30T01:54:00Z</cp:lastPrinted>
  <dcterms:created xsi:type="dcterms:W3CDTF">2021-03-06T06:31:00Z</dcterms:created>
  <dcterms:modified xsi:type="dcterms:W3CDTF">2021-03-30T01:54:00Z</dcterms:modified>
</cp:coreProperties>
</file>